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4F" w:rsidRPr="0092634F" w:rsidRDefault="00C179B3" w:rsidP="00217E85">
      <w:pPr>
        <w:tabs>
          <w:tab w:val="left" w:pos="3402"/>
          <w:tab w:val="right" w:pos="9072"/>
        </w:tabs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3284855</wp:posOffset>
            </wp:positionH>
            <wp:positionV relativeFrom="paragraph">
              <wp:posOffset>-23495</wp:posOffset>
            </wp:positionV>
            <wp:extent cx="2628900" cy="2143125"/>
            <wp:effectExtent l="285750" t="342900" r="266700" b="333375"/>
            <wp:wrapNone/>
            <wp:docPr id="4" name="rg_hi" descr="http://t0.gstatic.com/images?q=tbn:ANd9GcS5F_NhiuoeHLwL3nGT3k98zZ1SM0LyYqWYFAiJouGg8B4Z-mhuW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5F_NhiuoeHLwL3nGT3k98zZ1SM0LyYqWYFAiJouGg8B4Z-mhuW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0570569">
                      <a:off x="0" y="0"/>
                      <a:ext cx="26289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7D11" w:rsidRPr="003B7341" w:rsidRDefault="00C179B3" w:rsidP="00217E85">
      <w:pPr>
        <w:tabs>
          <w:tab w:val="left" w:pos="3402"/>
          <w:tab w:val="right" w:pos="9072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Fussball spielen, </w:t>
      </w:r>
      <w:r w:rsidR="0035761C">
        <w:rPr>
          <w:rFonts w:ascii="Calibri" w:hAnsi="Calibri"/>
          <w:b/>
          <w:sz w:val="28"/>
          <w:szCs w:val="28"/>
        </w:rPr>
        <w:t>Spass haben</w:t>
      </w:r>
      <w:r>
        <w:rPr>
          <w:rFonts w:ascii="Calibri" w:hAnsi="Calibri"/>
          <w:b/>
          <w:sz w:val="28"/>
          <w:szCs w:val="28"/>
        </w:rPr>
        <w:t xml:space="preserve"> und</w:t>
      </w:r>
    </w:p>
    <w:p w:rsidR="00841EEF" w:rsidRDefault="0035761C" w:rsidP="00C179B3">
      <w:pPr>
        <w:tabs>
          <w:tab w:val="left" w:pos="3402"/>
          <w:tab w:val="right" w:pos="9072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Fit bleiben</w:t>
      </w:r>
    </w:p>
    <w:p w:rsidR="0092634F" w:rsidRPr="00C179B3" w:rsidRDefault="00C179B3" w:rsidP="00C179B3">
      <w:pPr>
        <w:tabs>
          <w:tab w:val="left" w:pos="3402"/>
          <w:tab w:val="right" w:pos="9072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Wäre das etwas für dich?</w:t>
      </w:r>
    </w:p>
    <w:p w:rsidR="0092634F" w:rsidRPr="003B7341" w:rsidRDefault="0092634F" w:rsidP="00217E85">
      <w:pPr>
        <w:tabs>
          <w:tab w:val="left" w:pos="3402"/>
          <w:tab w:val="right" w:pos="9072"/>
        </w:tabs>
        <w:rPr>
          <w:rFonts w:ascii="Calibri" w:hAnsi="Calibri"/>
          <w:b/>
          <w:sz w:val="28"/>
          <w:szCs w:val="28"/>
        </w:rPr>
      </w:pPr>
    </w:p>
    <w:p w:rsidR="0092634F" w:rsidRPr="003B7341" w:rsidRDefault="0092634F" w:rsidP="00217E85">
      <w:pPr>
        <w:tabs>
          <w:tab w:val="left" w:pos="3402"/>
          <w:tab w:val="right" w:pos="9072"/>
        </w:tabs>
        <w:rPr>
          <w:rFonts w:ascii="Calibri" w:hAnsi="Calibri"/>
          <w:b/>
          <w:sz w:val="28"/>
          <w:szCs w:val="28"/>
        </w:rPr>
      </w:pPr>
    </w:p>
    <w:p w:rsidR="0092634F" w:rsidRPr="003B7341" w:rsidRDefault="0092634F" w:rsidP="00217E85">
      <w:pPr>
        <w:tabs>
          <w:tab w:val="left" w:pos="3402"/>
          <w:tab w:val="right" w:pos="9072"/>
        </w:tabs>
        <w:rPr>
          <w:rFonts w:ascii="Calibri" w:hAnsi="Calibri"/>
          <w:b/>
          <w:sz w:val="28"/>
          <w:szCs w:val="28"/>
        </w:rPr>
      </w:pPr>
    </w:p>
    <w:p w:rsidR="0092634F" w:rsidRPr="003B7341" w:rsidRDefault="0092634F" w:rsidP="00217E85">
      <w:pPr>
        <w:tabs>
          <w:tab w:val="left" w:pos="3402"/>
          <w:tab w:val="right" w:pos="9072"/>
        </w:tabs>
        <w:rPr>
          <w:rFonts w:ascii="Calibri" w:hAnsi="Calibri"/>
          <w:b/>
          <w:sz w:val="28"/>
          <w:szCs w:val="28"/>
        </w:rPr>
      </w:pPr>
    </w:p>
    <w:p w:rsidR="0092634F" w:rsidRPr="003B7341" w:rsidRDefault="0092634F" w:rsidP="00217E85">
      <w:pPr>
        <w:tabs>
          <w:tab w:val="left" w:pos="3402"/>
          <w:tab w:val="right" w:pos="9072"/>
        </w:tabs>
        <w:rPr>
          <w:rFonts w:ascii="Calibri" w:hAnsi="Calibri"/>
          <w:b/>
          <w:sz w:val="28"/>
          <w:szCs w:val="28"/>
        </w:rPr>
      </w:pPr>
    </w:p>
    <w:p w:rsidR="0092634F" w:rsidRDefault="0092634F" w:rsidP="00217E85">
      <w:pPr>
        <w:tabs>
          <w:tab w:val="left" w:pos="3402"/>
          <w:tab w:val="right" w:pos="9072"/>
        </w:tabs>
        <w:rPr>
          <w:rFonts w:ascii="Calibri" w:hAnsi="Calibri"/>
          <w:b/>
          <w:sz w:val="28"/>
          <w:szCs w:val="28"/>
        </w:rPr>
      </w:pPr>
    </w:p>
    <w:p w:rsidR="00841EEF" w:rsidRDefault="00841EEF" w:rsidP="00217E85">
      <w:pPr>
        <w:tabs>
          <w:tab w:val="left" w:pos="3402"/>
          <w:tab w:val="right" w:pos="9072"/>
        </w:tabs>
        <w:rPr>
          <w:rFonts w:ascii="Calibri" w:hAnsi="Calibri"/>
          <w:b/>
          <w:sz w:val="28"/>
          <w:szCs w:val="28"/>
        </w:rPr>
      </w:pPr>
    </w:p>
    <w:p w:rsidR="00C179B3" w:rsidRDefault="00C179B3" w:rsidP="00217E85">
      <w:pPr>
        <w:tabs>
          <w:tab w:val="left" w:pos="3402"/>
          <w:tab w:val="right" w:pos="9072"/>
        </w:tabs>
        <w:rPr>
          <w:rFonts w:ascii="Calibri" w:hAnsi="Calibri"/>
          <w:b/>
          <w:sz w:val="28"/>
          <w:szCs w:val="28"/>
        </w:rPr>
      </w:pPr>
    </w:p>
    <w:p w:rsidR="00C179B3" w:rsidRPr="003B7341" w:rsidRDefault="00C179B3" w:rsidP="00217E85">
      <w:pPr>
        <w:tabs>
          <w:tab w:val="left" w:pos="3402"/>
          <w:tab w:val="right" w:pos="9072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Wir, die Junioren</w:t>
      </w:r>
      <w:r w:rsidR="0035761C">
        <w:rPr>
          <w:rFonts w:ascii="Calibri" w:hAnsi="Calibri"/>
          <w:b/>
          <w:sz w:val="28"/>
          <w:szCs w:val="28"/>
        </w:rPr>
        <w:t xml:space="preserve">abteilung </w:t>
      </w:r>
      <w:r>
        <w:rPr>
          <w:rFonts w:ascii="Calibri" w:hAnsi="Calibri"/>
          <w:b/>
          <w:sz w:val="28"/>
          <w:szCs w:val="28"/>
        </w:rPr>
        <w:t xml:space="preserve"> von CB Union Trin, suchen </w:t>
      </w:r>
      <w:r w:rsidR="00445275">
        <w:rPr>
          <w:rFonts w:ascii="Calibri" w:hAnsi="Calibri"/>
          <w:b/>
          <w:sz w:val="28"/>
          <w:szCs w:val="28"/>
        </w:rPr>
        <w:t>immer Talente und bieten allen i</w:t>
      </w:r>
      <w:r>
        <w:rPr>
          <w:rFonts w:ascii="Calibri" w:hAnsi="Calibri"/>
          <w:b/>
          <w:sz w:val="28"/>
          <w:szCs w:val="28"/>
        </w:rPr>
        <w:t>nteressierten</w:t>
      </w:r>
      <w:r w:rsidR="00445275">
        <w:rPr>
          <w:rFonts w:ascii="Calibri" w:hAnsi="Calibri"/>
          <w:b/>
          <w:sz w:val="28"/>
          <w:szCs w:val="28"/>
        </w:rPr>
        <w:t xml:space="preserve"> einen</w:t>
      </w:r>
      <w:r>
        <w:rPr>
          <w:rFonts w:ascii="Calibri" w:hAnsi="Calibri"/>
          <w:b/>
          <w:sz w:val="28"/>
          <w:szCs w:val="28"/>
        </w:rPr>
        <w:t xml:space="preserve"> </w:t>
      </w:r>
      <w:r w:rsidR="00666FD5">
        <w:rPr>
          <w:rFonts w:ascii="Calibri" w:hAnsi="Calibri"/>
          <w:b/>
          <w:sz w:val="28"/>
          <w:szCs w:val="28"/>
        </w:rPr>
        <w:t>Schnupper</w:t>
      </w:r>
      <w:r w:rsidR="00646BC9">
        <w:rPr>
          <w:rFonts w:ascii="Calibri" w:hAnsi="Calibri"/>
          <w:b/>
          <w:sz w:val="28"/>
          <w:szCs w:val="28"/>
        </w:rPr>
        <w:t>kurs</w:t>
      </w:r>
      <w:r>
        <w:rPr>
          <w:rFonts w:ascii="Calibri" w:hAnsi="Calibri"/>
          <w:b/>
          <w:sz w:val="28"/>
          <w:szCs w:val="28"/>
        </w:rPr>
        <w:t xml:space="preserve"> an</w:t>
      </w:r>
      <w:r w:rsidR="0035761C">
        <w:rPr>
          <w:rFonts w:ascii="Calibri" w:hAnsi="Calibri"/>
          <w:b/>
          <w:sz w:val="28"/>
          <w:szCs w:val="28"/>
        </w:rPr>
        <w:t>.</w:t>
      </w:r>
      <w:r w:rsidR="00666FD5">
        <w:rPr>
          <w:rFonts w:ascii="Calibri" w:hAnsi="Calibri"/>
          <w:b/>
          <w:sz w:val="28"/>
          <w:szCs w:val="28"/>
        </w:rPr>
        <w:t xml:space="preserve"> Natürlich Kostenlos!</w:t>
      </w:r>
    </w:p>
    <w:p w:rsidR="00C179B3" w:rsidRDefault="00C179B3" w:rsidP="00217E85">
      <w:pPr>
        <w:tabs>
          <w:tab w:val="left" w:pos="3402"/>
          <w:tab w:val="right" w:pos="9072"/>
        </w:tabs>
        <w:rPr>
          <w:rFonts w:ascii="Calibri" w:hAnsi="Calibri"/>
          <w:b/>
          <w:sz w:val="28"/>
          <w:szCs w:val="28"/>
        </w:rPr>
      </w:pPr>
    </w:p>
    <w:p w:rsidR="00C179B3" w:rsidRPr="003B7341" w:rsidRDefault="00C179B3" w:rsidP="00217E85">
      <w:pPr>
        <w:tabs>
          <w:tab w:val="left" w:pos="3402"/>
          <w:tab w:val="right" w:pos="9072"/>
        </w:tabs>
        <w:rPr>
          <w:rFonts w:ascii="Calibri" w:hAnsi="Calibri"/>
          <w:b/>
          <w:sz w:val="28"/>
          <w:szCs w:val="28"/>
        </w:rPr>
      </w:pPr>
      <w:r w:rsidRPr="008A526F">
        <w:rPr>
          <w:rFonts w:ascii="Calibri" w:hAnsi="Calibri"/>
          <w:b/>
          <w:sz w:val="44"/>
          <w:szCs w:val="44"/>
        </w:rPr>
        <w:t>E I N L A D U N G</w:t>
      </w:r>
      <w:r>
        <w:rPr>
          <w:rFonts w:ascii="Calibri" w:hAnsi="Calibri"/>
          <w:b/>
          <w:sz w:val="28"/>
          <w:szCs w:val="28"/>
        </w:rPr>
        <w:t xml:space="preserve"> </w:t>
      </w:r>
      <w:r w:rsidR="0094360A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 xml:space="preserve">zum </w:t>
      </w:r>
      <w:r w:rsidR="00666FD5">
        <w:rPr>
          <w:rFonts w:ascii="Calibri" w:hAnsi="Calibri"/>
          <w:b/>
          <w:sz w:val="28"/>
          <w:szCs w:val="28"/>
        </w:rPr>
        <w:t>Schnupper</w:t>
      </w:r>
      <w:r w:rsidR="00646BC9">
        <w:rPr>
          <w:rFonts w:ascii="Calibri" w:hAnsi="Calibri"/>
          <w:b/>
          <w:sz w:val="28"/>
          <w:szCs w:val="28"/>
        </w:rPr>
        <w:t>-</w:t>
      </w:r>
      <w:r w:rsidR="00E368AD">
        <w:rPr>
          <w:rFonts w:ascii="Calibri" w:hAnsi="Calibri"/>
          <w:b/>
          <w:sz w:val="28"/>
          <w:szCs w:val="28"/>
        </w:rPr>
        <w:t xml:space="preserve"> Kurs</w:t>
      </w:r>
      <w:r w:rsidR="00DF0CF2">
        <w:rPr>
          <w:rFonts w:ascii="Calibri" w:hAnsi="Calibri"/>
          <w:b/>
          <w:sz w:val="28"/>
          <w:szCs w:val="28"/>
        </w:rPr>
        <w:t xml:space="preserve"> für die Jahrgänge</w:t>
      </w:r>
      <w:r w:rsidR="008A526F">
        <w:rPr>
          <w:rFonts w:ascii="Calibri" w:hAnsi="Calibri"/>
          <w:b/>
          <w:sz w:val="28"/>
          <w:szCs w:val="28"/>
        </w:rPr>
        <w:t xml:space="preserve"> </w:t>
      </w:r>
      <w:r w:rsidR="005B219E" w:rsidRPr="00445275">
        <w:rPr>
          <w:rFonts w:ascii="Calibri" w:hAnsi="Calibri"/>
          <w:b/>
          <w:sz w:val="28"/>
          <w:szCs w:val="28"/>
        </w:rPr>
        <w:t xml:space="preserve">2008 / </w:t>
      </w:r>
      <w:r w:rsidR="008A526F" w:rsidRPr="00445275">
        <w:rPr>
          <w:rFonts w:ascii="Calibri" w:hAnsi="Calibri"/>
          <w:b/>
          <w:sz w:val="28"/>
          <w:szCs w:val="28"/>
        </w:rPr>
        <w:t>20</w:t>
      </w:r>
      <w:r w:rsidR="00DF0CF2" w:rsidRPr="00445275">
        <w:rPr>
          <w:rFonts w:ascii="Calibri" w:hAnsi="Calibri"/>
          <w:b/>
          <w:sz w:val="28"/>
          <w:szCs w:val="28"/>
        </w:rPr>
        <w:t>0</w:t>
      </w:r>
      <w:r w:rsidR="00825DE3" w:rsidRPr="00445275">
        <w:rPr>
          <w:rFonts w:ascii="Calibri" w:hAnsi="Calibri"/>
          <w:b/>
          <w:sz w:val="28"/>
          <w:szCs w:val="28"/>
        </w:rPr>
        <w:t>9</w:t>
      </w:r>
      <w:r w:rsidR="00DF0CF2" w:rsidRPr="00DF0CF2">
        <w:rPr>
          <w:rFonts w:ascii="Calibri" w:hAnsi="Calibri"/>
          <w:b/>
          <w:sz w:val="28"/>
          <w:szCs w:val="28"/>
        </w:rPr>
        <w:t xml:space="preserve"> </w:t>
      </w:r>
    </w:p>
    <w:p w:rsidR="0092634F" w:rsidRDefault="0092634F" w:rsidP="00217E85">
      <w:pPr>
        <w:tabs>
          <w:tab w:val="left" w:pos="3402"/>
          <w:tab w:val="right" w:pos="9072"/>
        </w:tabs>
        <w:rPr>
          <w:rFonts w:ascii="Calibri" w:hAnsi="Calibri"/>
          <w:b/>
          <w:sz w:val="28"/>
          <w:szCs w:val="28"/>
        </w:rPr>
      </w:pPr>
    </w:p>
    <w:p w:rsidR="00C179B3" w:rsidRDefault="00C179B3" w:rsidP="0094360A">
      <w:pPr>
        <w:tabs>
          <w:tab w:val="left" w:pos="1418"/>
          <w:tab w:val="right" w:pos="9072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Wann:</w:t>
      </w:r>
      <w:r w:rsidR="002A7D3C">
        <w:rPr>
          <w:rFonts w:ascii="Calibri" w:hAnsi="Calibri"/>
          <w:b/>
          <w:sz w:val="28"/>
          <w:szCs w:val="28"/>
        </w:rPr>
        <w:tab/>
      </w:r>
      <w:r w:rsidR="00E368AD">
        <w:rPr>
          <w:rFonts w:ascii="Calibri" w:hAnsi="Calibri"/>
          <w:b/>
          <w:sz w:val="28"/>
          <w:szCs w:val="28"/>
        </w:rPr>
        <w:t>Freitag</w:t>
      </w:r>
      <w:r w:rsidR="005F6FB4">
        <w:rPr>
          <w:rFonts w:ascii="Calibri" w:hAnsi="Calibri"/>
          <w:b/>
          <w:sz w:val="28"/>
          <w:szCs w:val="28"/>
        </w:rPr>
        <w:t xml:space="preserve">, </w:t>
      </w:r>
      <w:r w:rsidR="00E368AD">
        <w:rPr>
          <w:rFonts w:ascii="Calibri" w:hAnsi="Calibri"/>
          <w:b/>
          <w:sz w:val="28"/>
          <w:szCs w:val="28"/>
        </w:rPr>
        <w:t xml:space="preserve"> </w:t>
      </w:r>
      <w:r w:rsidR="004A3455">
        <w:rPr>
          <w:rFonts w:ascii="Calibri" w:hAnsi="Calibri"/>
          <w:b/>
          <w:sz w:val="28"/>
          <w:szCs w:val="28"/>
        </w:rPr>
        <w:t>09.05.2014</w:t>
      </w:r>
      <w:r w:rsidR="00E368AD">
        <w:rPr>
          <w:rFonts w:ascii="Calibri" w:hAnsi="Calibri"/>
          <w:b/>
          <w:sz w:val="28"/>
          <w:szCs w:val="28"/>
        </w:rPr>
        <w:t xml:space="preserve"> /</w:t>
      </w:r>
      <w:r w:rsidR="004A3455">
        <w:rPr>
          <w:rFonts w:ascii="Calibri" w:hAnsi="Calibri"/>
          <w:b/>
          <w:sz w:val="28"/>
          <w:szCs w:val="28"/>
        </w:rPr>
        <w:t>16.05.2014</w:t>
      </w:r>
      <w:r w:rsidR="00E368AD">
        <w:rPr>
          <w:rFonts w:ascii="Calibri" w:hAnsi="Calibri"/>
          <w:b/>
          <w:sz w:val="28"/>
          <w:szCs w:val="28"/>
        </w:rPr>
        <w:t xml:space="preserve"> / 2</w:t>
      </w:r>
      <w:r w:rsidR="004A3455">
        <w:rPr>
          <w:rFonts w:ascii="Calibri" w:hAnsi="Calibri"/>
          <w:b/>
          <w:sz w:val="28"/>
          <w:szCs w:val="28"/>
        </w:rPr>
        <w:t>3</w:t>
      </w:r>
      <w:r w:rsidR="00E368AD">
        <w:rPr>
          <w:rFonts w:ascii="Calibri" w:hAnsi="Calibri"/>
          <w:b/>
          <w:sz w:val="28"/>
          <w:szCs w:val="28"/>
        </w:rPr>
        <w:t>.05.201</w:t>
      </w:r>
      <w:r w:rsidR="004A3455">
        <w:rPr>
          <w:rFonts w:ascii="Calibri" w:hAnsi="Calibri"/>
          <w:b/>
          <w:sz w:val="28"/>
          <w:szCs w:val="28"/>
        </w:rPr>
        <w:t>4</w:t>
      </w:r>
      <w:r w:rsidR="00E368AD">
        <w:rPr>
          <w:rFonts w:ascii="Calibri" w:hAnsi="Calibri"/>
          <w:b/>
          <w:sz w:val="28"/>
          <w:szCs w:val="28"/>
        </w:rPr>
        <w:t xml:space="preserve"> / 0</w:t>
      </w:r>
      <w:r w:rsidR="004A3455">
        <w:rPr>
          <w:rFonts w:ascii="Calibri" w:hAnsi="Calibri"/>
          <w:b/>
          <w:sz w:val="28"/>
          <w:szCs w:val="28"/>
        </w:rPr>
        <w:t>6</w:t>
      </w:r>
      <w:r w:rsidR="00E368AD">
        <w:rPr>
          <w:rFonts w:ascii="Calibri" w:hAnsi="Calibri"/>
          <w:b/>
          <w:sz w:val="28"/>
          <w:szCs w:val="28"/>
        </w:rPr>
        <w:t>.06.201</w:t>
      </w:r>
      <w:r w:rsidR="004A3455">
        <w:rPr>
          <w:rFonts w:ascii="Calibri" w:hAnsi="Calibri"/>
          <w:b/>
          <w:sz w:val="28"/>
          <w:szCs w:val="28"/>
        </w:rPr>
        <w:t>4</w:t>
      </w:r>
    </w:p>
    <w:p w:rsidR="003B40C3" w:rsidRDefault="003B40C3" w:rsidP="0094360A">
      <w:pPr>
        <w:tabs>
          <w:tab w:val="left" w:pos="1418"/>
          <w:tab w:val="right" w:pos="9072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Zeit: </w:t>
      </w:r>
      <w:r>
        <w:rPr>
          <w:rFonts w:ascii="Calibri" w:hAnsi="Calibri"/>
          <w:b/>
          <w:sz w:val="28"/>
          <w:szCs w:val="28"/>
        </w:rPr>
        <w:tab/>
        <w:t>1</w:t>
      </w:r>
      <w:r w:rsidR="004A3455">
        <w:rPr>
          <w:rFonts w:ascii="Calibri" w:hAnsi="Calibri"/>
          <w:b/>
          <w:sz w:val="28"/>
          <w:szCs w:val="28"/>
        </w:rPr>
        <w:t>7</w:t>
      </w:r>
      <w:r>
        <w:rPr>
          <w:rFonts w:ascii="Calibri" w:hAnsi="Calibri"/>
          <w:b/>
          <w:sz w:val="28"/>
          <w:szCs w:val="28"/>
        </w:rPr>
        <w:t>.</w:t>
      </w:r>
      <w:r w:rsidR="004A3455">
        <w:rPr>
          <w:rFonts w:ascii="Calibri" w:hAnsi="Calibri"/>
          <w:b/>
          <w:sz w:val="28"/>
          <w:szCs w:val="28"/>
        </w:rPr>
        <w:t>30</w:t>
      </w:r>
      <w:r>
        <w:rPr>
          <w:rFonts w:ascii="Calibri" w:hAnsi="Calibri"/>
          <w:b/>
          <w:sz w:val="28"/>
          <w:szCs w:val="28"/>
        </w:rPr>
        <w:t xml:space="preserve"> Uhr  - 1</w:t>
      </w:r>
      <w:r w:rsidR="004A3455">
        <w:rPr>
          <w:rFonts w:ascii="Calibri" w:hAnsi="Calibri"/>
          <w:b/>
          <w:sz w:val="28"/>
          <w:szCs w:val="28"/>
        </w:rPr>
        <w:t>8</w:t>
      </w:r>
      <w:r>
        <w:rPr>
          <w:rFonts w:ascii="Calibri" w:hAnsi="Calibri"/>
          <w:b/>
          <w:sz w:val="28"/>
          <w:szCs w:val="28"/>
        </w:rPr>
        <w:t>.30 Uhr</w:t>
      </w:r>
    </w:p>
    <w:p w:rsidR="003B7341" w:rsidRDefault="00C179B3" w:rsidP="005F6FB4">
      <w:pPr>
        <w:tabs>
          <w:tab w:val="left" w:pos="1418"/>
          <w:tab w:val="right" w:pos="9072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Wo:</w:t>
      </w:r>
      <w:r w:rsidR="0094360A">
        <w:rPr>
          <w:rFonts w:ascii="Calibri" w:hAnsi="Calibri"/>
          <w:b/>
          <w:sz w:val="28"/>
          <w:szCs w:val="28"/>
        </w:rPr>
        <w:tab/>
        <w:t xml:space="preserve">Fussballplatz Prau </w:t>
      </w:r>
      <w:r w:rsidR="00E368AD">
        <w:rPr>
          <w:rFonts w:ascii="Calibri" w:hAnsi="Calibri"/>
          <w:b/>
          <w:sz w:val="28"/>
          <w:szCs w:val="28"/>
        </w:rPr>
        <w:t>D</w:t>
      </w:r>
      <w:r w:rsidR="0094360A">
        <w:rPr>
          <w:rFonts w:ascii="Calibri" w:hAnsi="Calibri"/>
          <w:b/>
          <w:sz w:val="28"/>
          <w:szCs w:val="28"/>
        </w:rPr>
        <w:t>avon, Trin Mulin</w:t>
      </w:r>
    </w:p>
    <w:p w:rsidR="005F6FB4" w:rsidRDefault="005F6FB4" w:rsidP="005F6FB4">
      <w:pPr>
        <w:tabs>
          <w:tab w:val="left" w:pos="1418"/>
          <w:tab w:val="right" w:pos="9072"/>
        </w:tabs>
        <w:rPr>
          <w:rFonts w:ascii="Calibri" w:hAnsi="Calibri"/>
          <w:b/>
          <w:sz w:val="28"/>
          <w:szCs w:val="28"/>
        </w:rPr>
      </w:pPr>
    </w:p>
    <w:p w:rsidR="00C179B3" w:rsidRDefault="00C179B3" w:rsidP="00C179B3">
      <w:pPr>
        <w:tabs>
          <w:tab w:val="left" w:pos="3402"/>
          <w:tab w:val="right" w:pos="9072"/>
        </w:tabs>
        <w:rPr>
          <w:rFonts w:ascii="Calibri" w:hAnsi="Calibri"/>
          <w:b/>
          <w:sz w:val="24"/>
          <w:szCs w:val="24"/>
        </w:rPr>
      </w:pPr>
      <w:r w:rsidRPr="00C179B3">
        <w:rPr>
          <w:rFonts w:ascii="Calibri" w:hAnsi="Calibri"/>
          <w:b/>
          <w:sz w:val="24"/>
          <w:szCs w:val="24"/>
        </w:rPr>
        <w:t>An diesen Tagen</w:t>
      </w:r>
      <w:r>
        <w:rPr>
          <w:rFonts w:ascii="Calibri" w:hAnsi="Calibri"/>
          <w:b/>
          <w:sz w:val="24"/>
          <w:szCs w:val="24"/>
        </w:rPr>
        <w:t xml:space="preserve"> bin ich auf dem Fussballplatz und würde mich freuen euch zu begrüssen.</w:t>
      </w:r>
    </w:p>
    <w:p w:rsidR="00C179B3" w:rsidRDefault="00C179B3">
      <w:pPr>
        <w:tabs>
          <w:tab w:val="left" w:pos="3402"/>
          <w:tab w:val="right" w:pos="9072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Mit Spiel und Spass werde ich euch zeigen, dass Fussball, das Spiel auf dem grünen Rasen, einfach genial ist</w:t>
      </w:r>
      <w:r w:rsidR="00031655">
        <w:rPr>
          <w:rFonts w:ascii="Calibri" w:hAnsi="Calibri"/>
          <w:b/>
          <w:sz w:val="24"/>
          <w:szCs w:val="24"/>
        </w:rPr>
        <w:t>.</w:t>
      </w:r>
    </w:p>
    <w:p w:rsidR="00EE61C5" w:rsidRDefault="00C179B3">
      <w:pPr>
        <w:tabs>
          <w:tab w:val="left" w:pos="3402"/>
          <w:tab w:val="right" w:pos="9072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Wenn du es mal versuchen möchtest, dann </w:t>
      </w:r>
      <w:r w:rsidR="00031655">
        <w:rPr>
          <w:rFonts w:ascii="Calibri" w:hAnsi="Calibri"/>
          <w:b/>
          <w:sz w:val="24"/>
          <w:szCs w:val="24"/>
        </w:rPr>
        <w:t>fülle diesen</w:t>
      </w:r>
      <w:r>
        <w:rPr>
          <w:rFonts w:ascii="Calibri" w:hAnsi="Calibri"/>
          <w:b/>
          <w:sz w:val="24"/>
          <w:szCs w:val="24"/>
        </w:rPr>
        <w:t xml:space="preserve"> Anmeldezettel</w:t>
      </w:r>
      <w:r w:rsidR="0094360A">
        <w:rPr>
          <w:rFonts w:ascii="Calibri" w:hAnsi="Calibri"/>
          <w:b/>
          <w:sz w:val="24"/>
          <w:szCs w:val="24"/>
        </w:rPr>
        <w:t xml:space="preserve"> </w:t>
      </w:r>
      <w:r w:rsidR="00FB33E3">
        <w:rPr>
          <w:rFonts w:ascii="Calibri" w:hAnsi="Calibri"/>
          <w:b/>
          <w:sz w:val="24"/>
          <w:szCs w:val="24"/>
        </w:rPr>
        <w:t>aus und sende ihn</w:t>
      </w:r>
    </w:p>
    <w:p w:rsidR="00DA139A" w:rsidRDefault="000B6EDD">
      <w:pPr>
        <w:tabs>
          <w:tab w:val="left" w:pos="3402"/>
          <w:tab w:val="right" w:pos="9072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bis am </w:t>
      </w:r>
      <w:r w:rsidR="004A3455">
        <w:rPr>
          <w:rFonts w:ascii="Calibri" w:hAnsi="Calibri"/>
          <w:b/>
          <w:sz w:val="24"/>
          <w:szCs w:val="24"/>
        </w:rPr>
        <w:t>25.04.2014</w:t>
      </w:r>
      <w:r>
        <w:rPr>
          <w:rFonts w:ascii="Calibri" w:hAnsi="Calibri"/>
          <w:b/>
          <w:sz w:val="24"/>
          <w:szCs w:val="24"/>
        </w:rPr>
        <w:t xml:space="preserve"> </w:t>
      </w:r>
      <w:r w:rsidR="00EE61C5">
        <w:rPr>
          <w:rFonts w:ascii="Calibri" w:hAnsi="Calibri"/>
          <w:b/>
          <w:sz w:val="24"/>
          <w:szCs w:val="24"/>
        </w:rPr>
        <w:t>per Post oder</w:t>
      </w:r>
      <w:r w:rsidR="00FB33E3">
        <w:rPr>
          <w:rFonts w:ascii="Calibri" w:hAnsi="Calibri"/>
          <w:b/>
          <w:sz w:val="24"/>
          <w:szCs w:val="24"/>
        </w:rPr>
        <w:t xml:space="preserve"> per Email an mich.</w:t>
      </w:r>
    </w:p>
    <w:p w:rsidR="00666FD5" w:rsidRDefault="0094360A">
      <w:pPr>
        <w:tabs>
          <w:tab w:val="left" w:pos="3402"/>
          <w:tab w:val="right" w:pos="9072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Wenn deine Eltern Fragen haben, dann können sie mir einfach ein E-Mail senden an: </w:t>
      </w:r>
      <w:r>
        <w:rPr>
          <w:rFonts w:ascii="Calibri" w:hAnsi="Calibri"/>
          <w:b/>
          <w:sz w:val="24"/>
          <w:szCs w:val="24"/>
        </w:rPr>
        <w:br/>
      </w:r>
      <w:hyperlink r:id="rId9" w:history="1">
        <w:r w:rsidR="00B7792E" w:rsidRPr="00666FD5">
          <w:rPr>
            <w:rStyle w:val="Hyperlink"/>
            <w:rFonts w:ascii="Calibri" w:hAnsi="Calibri"/>
            <w:b/>
            <w:color w:val="1F497D" w:themeColor="text2"/>
            <w:sz w:val="24"/>
            <w:szCs w:val="24"/>
          </w:rPr>
          <w:t>junioren@cbuniontrin.ch</w:t>
        </w:r>
      </w:hyperlink>
      <w:r>
        <w:rPr>
          <w:rFonts w:ascii="Calibri" w:hAnsi="Calibri"/>
          <w:b/>
          <w:sz w:val="24"/>
          <w:szCs w:val="24"/>
        </w:rPr>
        <w:t>,</w:t>
      </w:r>
      <w:r w:rsidR="00666FD5">
        <w:rPr>
          <w:rFonts w:ascii="Calibri" w:hAnsi="Calibri"/>
          <w:b/>
          <w:sz w:val="24"/>
          <w:szCs w:val="24"/>
        </w:rPr>
        <w:t xml:space="preserve"> oder anrufen an </w:t>
      </w:r>
      <w:r w:rsidR="0035761C" w:rsidRPr="00666FD5">
        <w:rPr>
          <w:rFonts w:ascii="Calibri" w:hAnsi="Calibri"/>
          <w:b/>
          <w:color w:val="1F497D" w:themeColor="text2"/>
          <w:sz w:val="24"/>
          <w:szCs w:val="24"/>
        </w:rPr>
        <w:t>076 314 69 40</w:t>
      </w:r>
      <w:r>
        <w:rPr>
          <w:rFonts w:ascii="Calibri" w:hAnsi="Calibri"/>
          <w:b/>
          <w:sz w:val="24"/>
          <w:szCs w:val="24"/>
        </w:rPr>
        <w:t xml:space="preserve"> </w:t>
      </w:r>
      <w:r w:rsidR="00666FD5">
        <w:rPr>
          <w:rFonts w:ascii="Calibri" w:hAnsi="Calibri"/>
          <w:b/>
          <w:sz w:val="24"/>
          <w:szCs w:val="24"/>
        </w:rPr>
        <w:t xml:space="preserve"> / Mirco Zala </w:t>
      </w:r>
      <w:r w:rsidR="0035761C">
        <w:rPr>
          <w:rFonts w:ascii="Calibri" w:hAnsi="Calibri"/>
          <w:b/>
          <w:sz w:val="24"/>
          <w:szCs w:val="24"/>
        </w:rPr>
        <w:t xml:space="preserve">Juniorenobmann </w:t>
      </w:r>
    </w:p>
    <w:p w:rsidR="00DA139A" w:rsidRPr="00E368AD" w:rsidRDefault="0035761C">
      <w:pPr>
        <w:tabs>
          <w:tab w:val="left" w:pos="3402"/>
          <w:tab w:val="right" w:pos="9072"/>
        </w:tabs>
        <w:rPr>
          <w:rFonts w:ascii="Calibri" w:hAnsi="Calibri"/>
          <w:b/>
          <w:sz w:val="24"/>
          <w:szCs w:val="24"/>
          <w:lang w:val="it-IT"/>
        </w:rPr>
      </w:pPr>
      <w:r w:rsidRPr="00E368AD">
        <w:rPr>
          <w:rFonts w:ascii="Calibri" w:hAnsi="Calibri"/>
          <w:b/>
          <w:sz w:val="24"/>
          <w:szCs w:val="24"/>
          <w:lang w:val="it-IT"/>
        </w:rPr>
        <w:t>CB Union Trin</w:t>
      </w:r>
      <w:r w:rsidR="0094360A" w:rsidRPr="00E368AD">
        <w:rPr>
          <w:rFonts w:ascii="Calibri" w:hAnsi="Calibri"/>
          <w:b/>
          <w:sz w:val="24"/>
          <w:szCs w:val="24"/>
          <w:lang w:val="it-IT"/>
        </w:rPr>
        <w:t>.</w:t>
      </w:r>
      <w:bookmarkStart w:id="0" w:name="_GoBack"/>
      <w:bookmarkEnd w:id="0"/>
    </w:p>
    <w:p w:rsidR="00DA139A" w:rsidRDefault="00425A36">
      <w:pPr>
        <w:tabs>
          <w:tab w:val="left" w:pos="3402"/>
          <w:tab w:val="right" w:pos="9072"/>
        </w:tabs>
        <w:rPr>
          <w:rFonts w:ascii="Calibri" w:hAnsi="Calibri"/>
          <w:b/>
          <w:sz w:val="24"/>
          <w:szCs w:val="24"/>
          <w:lang w:val="it-IT"/>
        </w:rPr>
      </w:pPr>
      <w:r w:rsidRPr="00425A36">
        <w:rPr>
          <w:rFonts w:ascii="Calibri" w:hAnsi="Calibri"/>
          <w:b/>
          <w:sz w:val="24"/>
          <w:szCs w:val="24"/>
          <w:lang w:val="it-IT"/>
        </w:rPr>
        <w:t xml:space="preserve"> </w:t>
      </w:r>
      <w:proofErr w:type="spellStart"/>
      <w:r>
        <w:rPr>
          <w:rFonts w:ascii="Calibri" w:hAnsi="Calibri"/>
          <w:b/>
          <w:sz w:val="24"/>
          <w:szCs w:val="24"/>
          <w:lang w:val="it-IT"/>
        </w:rPr>
        <w:t>Adresse</w:t>
      </w:r>
      <w:proofErr w:type="spellEnd"/>
      <w:r>
        <w:rPr>
          <w:rFonts w:ascii="Calibri" w:hAnsi="Calibri"/>
          <w:b/>
          <w:sz w:val="24"/>
          <w:szCs w:val="24"/>
          <w:lang w:val="it-IT"/>
        </w:rPr>
        <w:t xml:space="preserve">: </w:t>
      </w:r>
      <w:r w:rsidRPr="00425A36">
        <w:rPr>
          <w:rFonts w:ascii="Calibri" w:hAnsi="Calibri"/>
          <w:b/>
          <w:sz w:val="24"/>
          <w:szCs w:val="24"/>
          <w:lang w:val="it-IT"/>
        </w:rPr>
        <w:t xml:space="preserve">Mirco Zala , la </w:t>
      </w:r>
      <w:proofErr w:type="spellStart"/>
      <w:r w:rsidRPr="00425A36">
        <w:rPr>
          <w:rFonts w:ascii="Calibri" w:hAnsi="Calibri"/>
          <w:b/>
          <w:sz w:val="24"/>
          <w:szCs w:val="24"/>
          <w:lang w:val="it-IT"/>
        </w:rPr>
        <w:t>Banna</w:t>
      </w:r>
      <w:proofErr w:type="spellEnd"/>
      <w:r w:rsidRPr="00425A36">
        <w:rPr>
          <w:rFonts w:ascii="Calibri" w:hAnsi="Calibri"/>
          <w:b/>
          <w:sz w:val="24"/>
          <w:szCs w:val="24"/>
          <w:lang w:val="it-IT"/>
        </w:rPr>
        <w:t xml:space="preserve"> 24</w:t>
      </w:r>
      <w:r>
        <w:rPr>
          <w:rFonts w:ascii="Calibri" w:hAnsi="Calibri"/>
          <w:b/>
          <w:sz w:val="24"/>
          <w:szCs w:val="24"/>
          <w:lang w:val="it-IT"/>
        </w:rPr>
        <w:t xml:space="preserve">, </w:t>
      </w:r>
      <w:r w:rsidRPr="00425A36">
        <w:rPr>
          <w:rFonts w:ascii="Calibri" w:hAnsi="Calibri"/>
          <w:b/>
          <w:sz w:val="24"/>
          <w:szCs w:val="24"/>
          <w:lang w:val="it-IT"/>
        </w:rPr>
        <w:t xml:space="preserve"> 7016 Trin Mulin</w:t>
      </w:r>
    </w:p>
    <w:p w:rsidR="005F6FB4" w:rsidRPr="00425A36" w:rsidRDefault="005F6FB4">
      <w:pPr>
        <w:tabs>
          <w:tab w:val="left" w:pos="3402"/>
          <w:tab w:val="right" w:pos="9072"/>
        </w:tabs>
        <w:rPr>
          <w:rFonts w:ascii="Calibri" w:hAnsi="Calibri"/>
          <w:b/>
          <w:sz w:val="24"/>
          <w:szCs w:val="24"/>
          <w:lang w:val="it-IT"/>
        </w:rPr>
      </w:pPr>
    </w:p>
    <w:p w:rsidR="00B7792E" w:rsidRDefault="006F06B9" w:rsidP="006F06B9">
      <w:pPr>
        <w:tabs>
          <w:tab w:val="left" w:pos="3402"/>
          <w:tab w:val="right" w:pos="9072"/>
        </w:tabs>
        <w:ind w:left="-426"/>
        <w:rPr>
          <w:rFonts w:ascii="Calibri" w:hAnsi="Calibri"/>
          <w:sz w:val="24"/>
          <w:szCs w:val="24"/>
        </w:rPr>
      </w:pPr>
      <w:r w:rsidRPr="006F06B9">
        <w:rPr>
          <w:rFonts w:ascii="Calibri" w:hAnsi="Calibri"/>
          <w:sz w:val="24"/>
          <w:szCs w:val="24"/>
        </w:rPr>
        <w:sym w:font="Wingdings 2" w:char="F026"/>
      </w:r>
      <w:r>
        <w:rPr>
          <w:rFonts w:ascii="Calibri" w:hAnsi="Calibri"/>
          <w:sz w:val="24"/>
          <w:szCs w:val="24"/>
        </w:rPr>
        <w:t xml:space="preserve"> -------------------------------------------------------------------------------------------------------------------------------</w:t>
      </w:r>
    </w:p>
    <w:p w:rsidR="005F6FB4" w:rsidRPr="00823785" w:rsidRDefault="0094360A" w:rsidP="00823785">
      <w:pPr>
        <w:tabs>
          <w:tab w:val="left" w:pos="3402"/>
          <w:tab w:val="right" w:pos="9072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Ich bin dabei</w:t>
      </w:r>
      <w:r w:rsidR="00EB65EE">
        <w:rPr>
          <w:rFonts w:ascii="Calibri" w:hAnsi="Calibri"/>
          <w:b/>
          <w:sz w:val="24"/>
          <w:szCs w:val="24"/>
        </w:rPr>
        <w:t xml:space="preserve"> </w:t>
      </w:r>
      <w:r w:rsidR="00EB65EE" w:rsidRPr="00EB65EE">
        <w:rPr>
          <w:rFonts w:ascii="Calibri" w:hAnsi="Calibri"/>
          <w:b/>
          <w:color w:val="00B050"/>
          <w:sz w:val="24"/>
          <w:szCs w:val="24"/>
        </w:rPr>
        <w:sym w:font="Wingdings" w:char="F04A"/>
      </w:r>
    </w:p>
    <w:p w:rsidR="006F06B9" w:rsidRDefault="006F06B9" w:rsidP="006F06B9">
      <w:pPr>
        <w:tabs>
          <w:tab w:val="left" w:pos="1134"/>
          <w:tab w:val="left" w:pos="3969"/>
          <w:tab w:val="left" w:pos="5103"/>
          <w:tab w:val="right" w:pos="9072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Vorname:</w:t>
      </w:r>
      <w:r>
        <w:rPr>
          <w:rFonts w:ascii="Calibri" w:hAnsi="Calibri"/>
          <w:sz w:val="24"/>
          <w:szCs w:val="24"/>
        </w:rPr>
        <w:tab/>
        <w:t>……………………………………</w:t>
      </w:r>
      <w:r>
        <w:rPr>
          <w:rFonts w:ascii="Calibri" w:hAnsi="Calibri"/>
          <w:sz w:val="24"/>
          <w:szCs w:val="24"/>
        </w:rPr>
        <w:tab/>
        <w:t>Name:</w:t>
      </w:r>
      <w:r>
        <w:rPr>
          <w:rFonts w:ascii="Calibri" w:hAnsi="Calibri"/>
          <w:sz w:val="24"/>
          <w:szCs w:val="24"/>
        </w:rPr>
        <w:tab/>
        <w:t>………………………………………………..</w:t>
      </w:r>
    </w:p>
    <w:p w:rsidR="006F06B9" w:rsidRDefault="006F06B9" w:rsidP="006F06B9">
      <w:pPr>
        <w:tabs>
          <w:tab w:val="left" w:pos="1134"/>
          <w:tab w:val="left" w:pos="3969"/>
          <w:tab w:val="left" w:pos="5103"/>
          <w:tab w:val="right" w:pos="9072"/>
        </w:tabs>
        <w:rPr>
          <w:rFonts w:ascii="Calibri" w:hAnsi="Calibri"/>
          <w:sz w:val="24"/>
          <w:szCs w:val="24"/>
        </w:rPr>
      </w:pPr>
    </w:p>
    <w:p w:rsidR="006F06B9" w:rsidRDefault="006F06B9" w:rsidP="006F06B9">
      <w:pPr>
        <w:tabs>
          <w:tab w:val="left" w:pos="1134"/>
          <w:tab w:val="left" w:pos="3969"/>
          <w:tab w:val="left" w:pos="5103"/>
          <w:tab w:val="right" w:pos="9072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Adresse:</w:t>
      </w:r>
      <w:r>
        <w:rPr>
          <w:rFonts w:ascii="Calibri" w:hAnsi="Calibri"/>
          <w:sz w:val="24"/>
          <w:szCs w:val="24"/>
        </w:rPr>
        <w:tab/>
        <w:t>……………………………………</w:t>
      </w:r>
      <w:r>
        <w:rPr>
          <w:rFonts w:ascii="Calibri" w:hAnsi="Calibri"/>
          <w:sz w:val="24"/>
          <w:szCs w:val="24"/>
        </w:rPr>
        <w:tab/>
        <w:t>PLZ/Ort:</w:t>
      </w:r>
      <w:r>
        <w:rPr>
          <w:rFonts w:ascii="Calibri" w:hAnsi="Calibri"/>
          <w:sz w:val="24"/>
          <w:szCs w:val="24"/>
        </w:rPr>
        <w:tab/>
        <w:t>………………………………………………..</w:t>
      </w:r>
    </w:p>
    <w:p w:rsidR="006F06B9" w:rsidRDefault="006F06B9" w:rsidP="006F06B9">
      <w:pPr>
        <w:tabs>
          <w:tab w:val="left" w:pos="1134"/>
          <w:tab w:val="left" w:pos="3969"/>
          <w:tab w:val="left" w:pos="5103"/>
          <w:tab w:val="right" w:pos="9072"/>
        </w:tabs>
        <w:rPr>
          <w:rFonts w:ascii="Calibri" w:hAnsi="Calibri"/>
          <w:sz w:val="24"/>
          <w:szCs w:val="24"/>
        </w:rPr>
      </w:pPr>
    </w:p>
    <w:p w:rsidR="006F06B9" w:rsidRDefault="006F06B9" w:rsidP="006F06B9">
      <w:pPr>
        <w:tabs>
          <w:tab w:val="left" w:pos="1134"/>
          <w:tab w:val="left" w:pos="3969"/>
          <w:tab w:val="left" w:pos="5103"/>
          <w:tab w:val="right" w:pos="9072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Jahrgang:</w:t>
      </w:r>
      <w:r>
        <w:rPr>
          <w:rFonts w:ascii="Calibri" w:hAnsi="Calibri"/>
          <w:sz w:val="24"/>
          <w:szCs w:val="24"/>
        </w:rPr>
        <w:tab/>
        <w:t>……………………………………</w:t>
      </w:r>
      <w:r>
        <w:rPr>
          <w:rFonts w:ascii="Calibri" w:hAnsi="Calibri"/>
          <w:sz w:val="24"/>
          <w:szCs w:val="24"/>
        </w:rPr>
        <w:tab/>
        <w:t>Telefon:</w:t>
      </w:r>
      <w:r>
        <w:rPr>
          <w:rFonts w:ascii="Calibri" w:hAnsi="Calibri"/>
          <w:sz w:val="24"/>
          <w:szCs w:val="24"/>
        </w:rPr>
        <w:tab/>
        <w:t>………………………………………………..</w:t>
      </w:r>
    </w:p>
    <w:p w:rsidR="005F6FB4" w:rsidRDefault="005F6FB4" w:rsidP="006F06B9">
      <w:pPr>
        <w:tabs>
          <w:tab w:val="left" w:pos="1134"/>
          <w:tab w:val="left" w:pos="3969"/>
          <w:tab w:val="left" w:pos="5103"/>
          <w:tab w:val="right" w:pos="9072"/>
        </w:tabs>
        <w:rPr>
          <w:rFonts w:ascii="Calibri" w:hAnsi="Calibri"/>
          <w:sz w:val="24"/>
          <w:szCs w:val="24"/>
        </w:rPr>
      </w:pPr>
    </w:p>
    <w:p w:rsidR="005F6FB4" w:rsidRDefault="005F6FB4" w:rsidP="006F06B9">
      <w:pPr>
        <w:tabs>
          <w:tab w:val="left" w:pos="1134"/>
          <w:tab w:val="left" w:pos="3969"/>
          <w:tab w:val="left" w:pos="5103"/>
          <w:tab w:val="right" w:pos="9072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Email:</w:t>
      </w:r>
      <w:r>
        <w:rPr>
          <w:rFonts w:ascii="Calibri" w:hAnsi="Calibri"/>
          <w:sz w:val="24"/>
          <w:szCs w:val="24"/>
        </w:rPr>
        <w:tab/>
        <w:t>…………………………………..</w:t>
      </w:r>
    </w:p>
    <w:p w:rsidR="00E470E7" w:rsidRDefault="00E470E7" w:rsidP="006F06B9">
      <w:pPr>
        <w:tabs>
          <w:tab w:val="left" w:pos="1134"/>
          <w:tab w:val="left" w:pos="3969"/>
          <w:tab w:val="left" w:pos="5103"/>
          <w:tab w:val="right" w:pos="9072"/>
        </w:tabs>
        <w:rPr>
          <w:rFonts w:ascii="Calibri" w:hAnsi="Calibri"/>
          <w:sz w:val="24"/>
          <w:szCs w:val="24"/>
        </w:rPr>
      </w:pPr>
    </w:p>
    <w:p w:rsidR="006F06B9" w:rsidRPr="006F06B9" w:rsidRDefault="00AC7090" w:rsidP="006F06B9">
      <w:pPr>
        <w:tabs>
          <w:tab w:val="left" w:pos="1134"/>
          <w:tab w:val="left" w:pos="3969"/>
          <w:tab w:val="left" w:pos="5103"/>
          <w:tab w:val="right" w:pos="9072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Unterschrift</w:t>
      </w:r>
      <w:r w:rsidR="006F06B9">
        <w:rPr>
          <w:rFonts w:ascii="Calibri" w:hAnsi="Calibri"/>
          <w:sz w:val="24"/>
          <w:szCs w:val="24"/>
        </w:rPr>
        <w:t xml:space="preserve"> der Eltern:  ……………………………………………………</w:t>
      </w:r>
    </w:p>
    <w:sectPr w:rsidR="006F06B9" w:rsidRPr="006F06B9" w:rsidSect="0044156B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1907" w:h="16840" w:code="9"/>
      <w:pgMar w:top="851" w:right="1134" w:bottom="1135" w:left="1531" w:header="568" w:footer="348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FB4" w:rsidRDefault="005F6FB4">
      <w:r>
        <w:separator/>
      </w:r>
    </w:p>
  </w:endnote>
  <w:endnote w:type="continuationSeparator" w:id="0">
    <w:p w:rsidR="005F6FB4" w:rsidRDefault="005F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FB4" w:rsidRPr="00544D4B" w:rsidRDefault="005F6FB4" w:rsidP="0058646A">
    <w:pPr>
      <w:pStyle w:val="Fuzeile"/>
      <w:tabs>
        <w:tab w:val="clear" w:pos="9072"/>
        <w:tab w:val="right" w:pos="9214"/>
      </w:tabs>
    </w:pPr>
    <w:r>
      <w:tab/>
    </w:r>
    <w:r>
      <w:tab/>
      <w:t xml:space="preserve">Seite </w:t>
    </w:r>
    <w:r w:rsidR="006D6078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6D6078">
      <w:rPr>
        <w:rStyle w:val="Seitenzahl"/>
      </w:rPr>
      <w:fldChar w:fldCharType="separate"/>
    </w:r>
    <w:r w:rsidR="00DF0CF2">
      <w:rPr>
        <w:rStyle w:val="Seitenzahl"/>
        <w:noProof/>
      </w:rPr>
      <w:t>2</w:t>
    </w:r>
    <w:r w:rsidR="006D6078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FB4" w:rsidRDefault="005F6FB4">
      <w:r>
        <w:separator/>
      </w:r>
    </w:p>
  </w:footnote>
  <w:footnote w:type="continuationSeparator" w:id="0">
    <w:p w:rsidR="005F6FB4" w:rsidRDefault="005F6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FB4" w:rsidRDefault="00445275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97485" o:spid="_x0000_s10242" type="#_x0000_t75" style="position:absolute;margin-left:0;margin-top:0;width:461.9pt;height:756.5pt;z-index:-251657216;mso-position-horizontal:center;mso-position-horizontal-relative:margin;mso-position-vertical:center;mso-position-vertical-relative:margin" o:allowincell="f">
          <v:imagedata r:id="rId1" o:title="logo_cbut_gros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FB4" w:rsidRDefault="00445275">
    <w:pPr>
      <w:pStyle w:val="Kopfzeile"/>
    </w:pPr>
    <w:r>
      <w:rPr>
        <w:rFonts w:cs="Arial"/>
        <w:b/>
        <w:bCs/>
        <w:noProof/>
        <w:sz w:val="24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97486" o:spid="_x0000_s10243" type="#_x0000_t75" style="position:absolute;margin-left:0;margin-top:0;width:461.9pt;height:756.5pt;z-index:-251656192;mso-position-horizontal:center;mso-position-horizontal-relative:margin;mso-position-vertical:center;mso-position-vertical-relative:margin" o:allowincell="f">
          <v:imagedata r:id="rId1" o:title="logo_cbut_gross" gain="19661f" blacklevel="22938f"/>
          <w10:wrap anchorx="margin" anchory="margin"/>
        </v:shape>
      </w:pict>
    </w:r>
    <w:r w:rsidR="006D6078">
      <w:rPr>
        <w:rFonts w:cs="Arial"/>
        <w:b/>
        <w:bCs/>
        <w:sz w:val="24"/>
        <w:szCs w:val="26"/>
      </w:rPr>
      <w:fldChar w:fldCharType="begin"/>
    </w:r>
    <w:r w:rsidR="005F6FB4">
      <w:instrText xml:space="preserve"> REF Betreff \h </w:instrText>
    </w:r>
    <w:r w:rsidR="006D6078">
      <w:rPr>
        <w:rFonts w:cs="Arial"/>
        <w:b/>
        <w:bCs/>
        <w:sz w:val="24"/>
        <w:szCs w:val="26"/>
      </w:rPr>
      <w:fldChar w:fldCharType="separate"/>
    </w:r>
    <w:r>
      <w:rPr>
        <w:rFonts w:cs="Arial"/>
        <w:sz w:val="24"/>
        <w:szCs w:val="26"/>
        <w:lang w:val="de-DE"/>
      </w:rPr>
      <w:t>Fehler! Verweisquelle konnte nicht gefunden werden.</w:t>
    </w:r>
    <w:r w:rsidR="006D6078">
      <w:fldChar w:fldCharType="end"/>
    </w:r>
  </w:p>
  <w:p w:rsidR="005F6FB4" w:rsidRDefault="005F6FB4">
    <w:pPr>
      <w:pStyle w:val="Kopfzeile"/>
    </w:pPr>
  </w:p>
  <w:p w:rsidR="005F6FB4" w:rsidRDefault="005F6FB4">
    <w:pPr>
      <w:pStyle w:val="Kopfzeile"/>
    </w:pPr>
  </w:p>
  <w:p w:rsidR="005F6FB4" w:rsidRDefault="005F6FB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8"/>
      <w:gridCol w:w="278"/>
      <w:gridCol w:w="3832"/>
      <w:gridCol w:w="948"/>
      <w:gridCol w:w="3064"/>
      <w:gridCol w:w="22"/>
    </w:tblGrid>
    <w:tr w:rsidR="005F6FB4" w:rsidRPr="008068AF" w:rsidTr="008068AF">
      <w:tc>
        <w:tcPr>
          <w:tcW w:w="1101" w:type="dxa"/>
          <w:vMerge w:val="restart"/>
        </w:tcPr>
        <w:p w:rsidR="005F6FB4" w:rsidRDefault="005F6FB4">
          <w:r>
            <w:rPr>
              <w:noProof/>
            </w:rPr>
            <w:drawing>
              <wp:inline distT="0" distB="0" distL="0" distR="0">
                <wp:extent cx="447675" cy="734187"/>
                <wp:effectExtent l="0" t="0" r="9525" b="0"/>
                <wp:docPr id="2" name="Grafik 1" descr="logo_cbut_klei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but_klein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310" cy="743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3" w:type="dxa"/>
          <w:gridSpan w:val="3"/>
        </w:tcPr>
        <w:p w:rsidR="005F6FB4" w:rsidRPr="00217E85" w:rsidRDefault="005F6FB4" w:rsidP="008068AF">
          <w:pPr>
            <w:tabs>
              <w:tab w:val="right" w:pos="8228"/>
            </w:tabs>
            <w:rPr>
              <w:rFonts w:ascii="Calibri" w:hAnsi="Calibri" w:cs="Arial"/>
              <w:b/>
              <w:sz w:val="24"/>
              <w:szCs w:val="24"/>
            </w:rPr>
          </w:pPr>
          <w:r w:rsidRPr="00217E85">
            <w:rPr>
              <w:rFonts w:ascii="Calibri" w:hAnsi="Calibri" w:cs="Arial"/>
              <w:b/>
              <w:sz w:val="24"/>
              <w:szCs w:val="24"/>
            </w:rPr>
            <w:t>CB Union Trin</w:t>
          </w:r>
        </w:p>
        <w:p w:rsidR="005F6FB4" w:rsidRPr="00DD297B" w:rsidRDefault="005F6FB4">
          <w:pPr>
            <w:rPr>
              <w:rFonts w:asciiTheme="minorHAnsi" w:hAnsiTheme="minorHAnsi"/>
            </w:rPr>
          </w:pPr>
          <w:r w:rsidRPr="00DD297B">
            <w:rPr>
              <w:rFonts w:asciiTheme="minorHAnsi" w:hAnsiTheme="minorHAnsi"/>
            </w:rPr>
            <w:t>Postfach 47</w:t>
          </w:r>
        </w:p>
      </w:tc>
      <w:tc>
        <w:tcPr>
          <w:tcW w:w="3128" w:type="dxa"/>
          <w:gridSpan w:val="2"/>
        </w:tcPr>
        <w:p w:rsidR="005F6FB4" w:rsidRPr="0035761C" w:rsidRDefault="00445275" w:rsidP="008068AF">
          <w:pPr>
            <w:pStyle w:val="Kopfzeile"/>
            <w:tabs>
              <w:tab w:val="right" w:pos="8228"/>
            </w:tabs>
            <w:jc w:val="right"/>
            <w:rPr>
              <w:rFonts w:asciiTheme="minorHAnsi" w:hAnsiTheme="minorHAnsi" w:cs="Arial"/>
              <w:spacing w:val="10"/>
              <w:sz w:val="20"/>
              <w:szCs w:val="20"/>
            </w:rPr>
          </w:pPr>
          <w:hyperlink r:id="rId2" w:history="1">
            <w:r w:rsidR="005F6FB4" w:rsidRPr="0035761C">
              <w:rPr>
                <w:rStyle w:val="Hyperlink"/>
                <w:rFonts w:asciiTheme="minorHAnsi" w:hAnsiTheme="minorHAnsi" w:cs="Arial"/>
                <w:color w:val="auto"/>
                <w:spacing w:val="10"/>
                <w:sz w:val="20"/>
                <w:szCs w:val="20"/>
                <w:u w:val="none"/>
              </w:rPr>
              <w:t>cbut@cbuniontrin.ch</w:t>
            </w:r>
          </w:hyperlink>
        </w:p>
        <w:p w:rsidR="005F6FB4" w:rsidRPr="0035761C" w:rsidRDefault="00445275" w:rsidP="008068AF">
          <w:pPr>
            <w:pStyle w:val="Kopfzeile"/>
            <w:tabs>
              <w:tab w:val="right" w:pos="8228"/>
            </w:tabs>
            <w:jc w:val="right"/>
            <w:rPr>
              <w:rFonts w:asciiTheme="minorHAnsi" w:hAnsiTheme="minorHAnsi" w:cs="Arial"/>
              <w:spacing w:val="10"/>
              <w:sz w:val="20"/>
              <w:szCs w:val="20"/>
            </w:rPr>
          </w:pPr>
          <w:hyperlink r:id="rId3" w:history="1">
            <w:r w:rsidR="005F6FB4" w:rsidRPr="0035761C">
              <w:rPr>
                <w:rStyle w:val="Hyperlink"/>
                <w:rFonts w:asciiTheme="minorHAnsi" w:hAnsiTheme="minorHAnsi" w:cs="Arial"/>
                <w:color w:val="auto"/>
                <w:spacing w:val="10"/>
                <w:sz w:val="20"/>
                <w:szCs w:val="20"/>
                <w:u w:val="none"/>
              </w:rPr>
              <w:t>www.cbuniontrin.ch</w:t>
            </w:r>
          </w:hyperlink>
        </w:p>
        <w:p w:rsidR="005F6FB4" w:rsidRPr="008068AF" w:rsidRDefault="005F6FB4"/>
      </w:tc>
    </w:tr>
    <w:tr w:rsidR="005F6FB4" w:rsidTr="008068AF">
      <w:tc>
        <w:tcPr>
          <w:tcW w:w="1101" w:type="dxa"/>
          <w:vMerge/>
        </w:tcPr>
        <w:p w:rsidR="005F6FB4" w:rsidRDefault="005F6FB4"/>
      </w:tc>
      <w:tc>
        <w:tcPr>
          <w:tcW w:w="5153" w:type="dxa"/>
          <w:gridSpan w:val="3"/>
          <w:vAlign w:val="bottom"/>
        </w:tcPr>
        <w:p w:rsidR="005F6FB4" w:rsidRDefault="005F6FB4" w:rsidP="00DD297B">
          <w:pPr>
            <w:tabs>
              <w:tab w:val="right" w:pos="8228"/>
            </w:tabs>
          </w:pPr>
        </w:p>
      </w:tc>
      <w:tc>
        <w:tcPr>
          <w:tcW w:w="3128" w:type="dxa"/>
          <w:gridSpan w:val="2"/>
        </w:tcPr>
        <w:p w:rsidR="005F6FB4" w:rsidRDefault="005F6FB4"/>
      </w:tc>
    </w:tr>
    <w:tr w:rsidR="005F6FB4" w:rsidRPr="008068AF" w:rsidTr="008068AF">
      <w:tblPrEx>
        <w:tblLook w:val="01E0" w:firstRow="1" w:lastRow="1" w:firstColumn="1" w:lastColumn="1" w:noHBand="0" w:noVBand="0"/>
      </w:tblPrEx>
      <w:trPr>
        <w:gridAfter w:val="1"/>
        <w:wAfter w:w="22" w:type="dxa"/>
        <w:trHeight w:val="80"/>
      </w:trPr>
      <w:tc>
        <w:tcPr>
          <w:tcW w:w="1384" w:type="dxa"/>
          <w:gridSpan w:val="2"/>
        </w:tcPr>
        <w:p w:rsidR="005F6FB4" w:rsidRPr="0035761C" w:rsidRDefault="005F6FB4" w:rsidP="008068AF"/>
      </w:tc>
      <w:tc>
        <w:tcPr>
          <w:tcW w:w="3902" w:type="dxa"/>
        </w:tcPr>
        <w:p w:rsidR="005F6FB4" w:rsidRPr="0035761C" w:rsidRDefault="005F6FB4" w:rsidP="007030C9">
          <w:pPr>
            <w:pStyle w:val="Kopfzeile"/>
            <w:tabs>
              <w:tab w:val="left" w:pos="5387"/>
            </w:tabs>
            <w:rPr>
              <w:color w:val="333399"/>
              <w:sz w:val="6"/>
              <w:szCs w:val="6"/>
            </w:rPr>
          </w:pPr>
        </w:p>
      </w:tc>
      <w:tc>
        <w:tcPr>
          <w:tcW w:w="4074" w:type="dxa"/>
          <w:gridSpan w:val="2"/>
        </w:tcPr>
        <w:p w:rsidR="005F6FB4" w:rsidRPr="0035761C" w:rsidRDefault="005F6FB4" w:rsidP="007030C9">
          <w:pPr>
            <w:pStyle w:val="Kopfzeile"/>
            <w:tabs>
              <w:tab w:val="left" w:pos="5387"/>
            </w:tabs>
            <w:jc w:val="right"/>
            <w:rPr>
              <w:sz w:val="6"/>
              <w:szCs w:val="6"/>
            </w:rPr>
          </w:pPr>
        </w:p>
      </w:tc>
    </w:tr>
  </w:tbl>
  <w:p w:rsidR="005F6FB4" w:rsidRPr="0035761C" w:rsidRDefault="00445275" w:rsidP="007030C9">
    <w:pPr>
      <w:pStyle w:val="Kopfzeile"/>
      <w:rPr>
        <w:sz w:val="2"/>
        <w:szCs w:val="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97484" o:spid="_x0000_s10244" type="#_x0000_t75" style="position:absolute;margin-left:0;margin-top:0;width:461.9pt;height:756.5pt;z-index:-251658240;mso-position-horizontal:center;mso-position-horizontal-relative:margin;mso-position-vertical:center;mso-position-vertical-relative:margin" o:allowincell="f">
          <v:imagedata r:id="rId4" o:title="logo_cbut_gros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B7590"/>
    <w:multiLevelType w:val="hybridMultilevel"/>
    <w:tmpl w:val="F7C4DE9C"/>
    <w:lvl w:ilvl="0" w:tplc="7BB654E2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10245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7D"/>
    <w:rsid w:val="000049D2"/>
    <w:rsid w:val="00006891"/>
    <w:rsid w:val="00012906"/>
    <w:rsid w:val="00022622"/>
    <w:rsid w:val="00026E4F"/>
    <w:rsid w:val="00027DF0"/>
    <w:rsid w:val="00031655"/>
    <w:rsid w:val="0006695C"/>
    <w:rsid w:val="00072A15"/>
    <w:rsid w:val="00083085"/>
    <w:rsid w:val="000A2860"/>
    <w:rsid w:val="000A4BDF"/>
    <w:rsid w:val="000B6EDD"/>
    <w:rsid w:val="000D0826"/>
    <w:rsid w:val="000D0A81"/>
    <w:rsid w:val="000D24C9"/>
    <w:rsid w:val="000E119F"/>
    <w:rsid w:val="000E4392"/>
    <w:rsid w:val="0010388B"/>
    <w:rsid w:val="001256EA"/>
    <w:rsid w:val="00127FFD"/>
    <w:rsid w:val="00130234"/>
    <w:rsid w:val="00131B43"/>
    <w:rsid w:val="00134185"/>
    <w:rsid w:val="00146BB2"/>
    <w:rsid w:val="00150444"/>
    <w:rsid w:val="00165D48"/>
    <w:rsid w:val="00166C3F"/>
    <w:rsid w:val="0016787D"/>
    <w:rsid w:val="001713A6"/>
    <w:rsid w:val="00172C0D"/>
    <w:rsid w:val="00181FF1"/>
    <w:rsid w:val="00186082"/>
    <w:rsid w:val="001915A5"/>
    <w:rsid w:val="0019352C"/>
    <w:rsid w:val="001A37AA"/>
    <w:rsid w:val="001B7C81"/>
    <w:rsid w:val="001C06E1"/>
    <w:rsid w:val="001C0AAA"/>
    <w:rsid w:val="001C4ADD"/>
    <w:rsid w:val="001C4CC3"/>
    <w:rsid w:val="001D2EA0"/>
    <w:rsid w:val="001D43F4"/>
    <w:rsid w:val="001E4420"/>
    <w:rsid w:val="001E7781"/>
    <w:rsid w:val="001F28C8"/>
    <w:rsid w:val="00204E03"/>
    <w:rsid w:val="00214560"/>
    <w:rsid w:val="00215F4F"/>
    <w:rsid w:val="00217C87"/>
    <w:rsid w:val="00217E85"/>
    <w:rsid w:val="00233570"/>
    <w:rsid w:val="0024079B"/>
    <w:rsid w:val="00243A38"/>
    <w:rsid w:val="00245F0C"/>
    <w:rsid w:val="00246C87"/>
    <w:rsid w:val="002564AE"/>
    <w:rsid w:val="002570F4"/>
    <w:rsid w:val="00266B79"/>
    <w:rsid w:val="00272E16"/>
    <w:rsid w:val="0028210B"/>
    <w:rsid w:val="002A3418"/>
    <w:rsid w:val="002A7D3C"/>
    <w:rsid w:val="002B21D2"/>
    <w:rsid w:val="002B3609"/>
    <w:rsid w:val="002C1CCF"/>
    <w:rsid w:val="002D25EA"/>
    <w:rsid w:val="002E0209"/>
    <w:rsid w:val="002E6773"/>
    <w:rsid w:val="002E7B20"/>
    <w:rsid w:val="002F6C22"/>
    <w:rsid w:val="0030342C"/>
    <w:rsid w:val="0031044A"/>
    <w:rsid w:val="00315EA2"/>
    <w:rsid w:val="00321487"/>
    <w:rsid w:val="0032231B"/>
    <w:rsid w:val="00330A97"/>
    <w:rsid w:val="00335B4E"/>
    <w:rsid w:val="003477C6"/>
    <w:rsid w:val="003478C0"/>
    <w:rsid w:val="003523D2"/>
    <w:rsid w:val="0035761C"/>
    <w:rsid w:val="0036117B"/>
    <w:rsid w:val="003629CE"/>
    <w:rsid w:val="00365C2B"/>
    <w:rsid w:val="00367D14"/>
    <w:rsid w:val="00374F10"/>
    <w:rsid w:val="00377AC3"/>
    <w:rsid w:val="00377BFA"/>
    <w:rsid w:val="003807D7"/>
    <w:rsid w:val="003A46FA"/>
    <w:rsid w:val="003B40BA"/>
    <w:rsid w:val="003B40C3"/>
    <w:rsid w:val="003B6BBE"/>
    <w:rsid w:val="003B7341"/>
    <w:rsid w:val="003C348B"/>
    <w:rsid w:val="003C7430"/>
    <w:rsid w:val="003D29AC"/>
    <w:rsid w:val="003D2A58"/>
    <w:rsid w:val="003E58FC"/>
    <w:rsid w:val="003E750A"/>
    <w:rsid w:val="003F63BF"/>
    <w:rsid w:val="00417F1E"/>
    <w:rsid w:val="00422C42"/>
    <w:rsid w:val="00424401"/>
    <w:rsid w:val="0042484D"/>
    <w:rsid w:val="00425A36"/>
    <w:rsid w:val="00426761"/>
    <w:rsid w:val="0044156B"/>
    <w:rsid w:val="00445275"/>
    <w:rsid w:val="00457568"/>
    <w:rsid w:val="00460D92"/>
    <w:rsid w:val="00461AC4"/>
    <w:rsid w:val="00470D32"/>
    <w:rsid w:val="0047121B"/>
    <w:rsid w:val="00474E8E"/>
    <w:rsid w:val="004765D4"/>
    <w:rsid w:val="00476CA4"/>
    <w:rsid w:val="00476E15"/>
    <w:rsid w:val="00477FAE"/>
    <w:rsid w:val="0049538B"/>
    <w:rsid w:val="00495602"/>
    <w:rsid w:val="004A3133"/>
    <w:rsid w:val="004A3455"/>
    <w:rsid w:val="004B05A4"/>
    <w:rsid w:val="004C14DF"/>
    <w:rsid w:val="004D1143"/>
    <w:rsid w:val="004D65A0"/>
    <w:rsid w:val="004D6625"/>
    <w:rsid w:val="004E0C2A"/>
    <w:rsid w:val="004E7F2D"/>
    <w:rsid w:val="00505D1E"/>
    <w:rsid w:val="00507779"/>
    <w:rsid w:val="00514D26"/>
    <w:rsid w:val="0051563D"/>
    <w:rsid w:val="00531242"/>
    <w:rsid w:val="00534111"/>
    <w:rsid w:val="00536A76"/>
    <w:rsid w:val="00544D4B"/>
    <w:rsid w:val="00546377"/>
    <w:rsid w:val="0055729D"/>
    <w:rsid w:val="005661DA"/>
    <w:rsid w:val="0056792F"/>
    <w:rsid w:val="005703CC"/>
    <w:rsid w:val="00570586"/>
    <w:rsid w:val="0057511D"/>
    <w:rsid w:val="00575B6C"/>
    <w:rsid w:val="00576EEA"/>
    <w:rsid w:val="00577B12"/>
    <w:rsid w:val="00577BB6"/>
    <w:rsid w:val="00580245"/>
    <w:rsid w:val="00580CF5"/>
    <w:rsid w:val="0058451F"/>
    <w:rsid w:val="0058646A"/>
    <w:rsid w:val="00586CAB"/>
    <w:rsid w:val="00587379"/>
    <w:rsid w:val="005934F3"/>
    <w:rsid w:val="005A0407"/>
    <w:rsid w:val="005A7E18"/>
    <w:rsid w:val="005B0127"/>
    <w:rsid w:val="005B219E"/>
    <w:rsid w:val="005B6866"/>
    <w:rsid w:val="005C2767"/>
    <w:rsid w:val="005C541F"/>
    <w:rsid w:val="005D3A8C"/>
    <w:rsid w:val="005E2FF0"/>
    <w:rsid w:val="005E7081"/>
    <w:rsid w:val="005F6FB4"/>
    <w:rsid w:val="0060239B"/>
    <w:rsid w:val="00606E10"/>
    <w:rsid w:val="00607D11"/>
    <w:rsid w:val="00612F61"/>
    <w:rsid w:val="00621F89"/>
    <w:rsid w:val="00626424"/>
    <w:rsid w:val="0062738A"/>
    <w:rsid w:val="00640D82"/>
    <w:rsid w:val="00642A51"/>
    <w:rsid w:val="00643ECD"/>
    <w:rsid w:val="00645E18"/>
    <w:rsid w:val="00646BC9"/>
    <w:rsid w:val="00647AA5"/>
    <w:rsid w:val="0065104F"/>
    <w:rsid w:val="006523A9"/>
    <w:rsid w:val="00654761"/>
    <w:rsid w:val="0066093E"/>
    <w:rsid w:val="0066305B"/>
    <w:rsid w:val="00666C21"/>
    <w:rsid w:val="00666FD5"/>
    <w:rsid w:val="00667700"/>
    <w:rsid w:val="00676388"/>
    <w:rsid w:val="00694028"/>
    <w:rsid w:val="006975AC"/>
    <w:rsid w:val="006A3731"/>
    <w:rsid w:val="006A59FE"/>
    <w:rsid w:val="006B067F"/>
    <w:rsid w:val="006D0A3A"/>
    <w:rsid w:val="006D5813"/>
    <w:rsid w:val="006D6078"/>
    <w:rsid w:val="006E6894"/>
    <w:rsid w:val="006E6BE9"/>
    <w:rsid w:val="006F06B9"/>
    <w:rsid w:val="006F11F1"/>
    <w:rsid w:val="006F1C0A"/>
    <w:rsid w:val="007023C7"/>
    <w:rsid w:val="007030C9"/>
    <w:rsid w:val="00706629"/>
    <w:rsid w:val="00707404"/>
    <w:rsid w:val="00710A72"/>
    <w:rsid w:val="0072094B"/>
    <w:rsid w:val="00735097"/>
    <w:rsid w:val="007353D3"/>
    <w:rsid w:val="007464BF"/>
    <w:rsid w:val="00746E0C"/>
    <w:rsid w:val="00747809"/>
    <w:rsid w:val="007536C0"/>
    <w:rsid w:val="00755AAD"/>
    <w:rsid w:val="00757E9F"/>
    <w:rsid w:val="007602CC"/>
    <w:rsid w:val="00765BDC"/>
    <w:rsid w:val="00767314"/>
    <w:rsid w:val="00767C97"/>
    <w:rsid w:val="00773267"/>
    <w:rsid w:val="00774F41"/>
    <w:rsid w:val="007768D4"/>
    <w:rsid w:val="007804B1"/>
    <w:rsid w:val="00781B04"/>
    <w:rsid w:val="00794421"/>
    <w:rsid w:val="00796339"/>
    <w:rsid w:val="007A239F"/>
    <w:rsid w:val="007B18E9"/>
    <w:rsid w:val="007B6168"/>
    <w:rsid w:val="007C401E"/>
    <w:rsid w:val="007C5923"/>
    <w:rsid w:val="007E2BEF"/>
    <w:rsid w:val="007E6A78"/>
    <w:rsid w:val="007F4C61"/>
    <w:rsid w:val="0080054E"/>
    <w:rsid w:val="0080526D"/>
    <w:rsid w:val="008068AF"/>
    <w:rsid w:val="00807184"/>
    <w:rsid w:val="00823785"/>
    <w:rsid w:val="00825DE3"/>
    <w:rsid w:val="00831B9F"/>
    <w:rsid w:val="00836C6F"/>
    <w:rsid w:val="00841EEF"/>
    <w:rsid w:val="00842293"/>
    <w:rsid w:val="008467BD"/>
    <w:rsid w:val="00851B0C"/>
    <w:rsid w:val="00861B9D"/>
    <w:rsid w:val="00871473"/>
    <w:rsid w:val="008842F7"/>
    <w:rsid w:val="008A14C6"/>
    <w:rsid w:val="008A32C9"/>
    <w:rsid w:val="008A526F"/>
    <w:rsid w:val="008B05C0"/>
    <w:rsid w:val="008B0DA0"/>
    <w:rsid w:val="008B1AB5"/>
    <w:rsid w:val="008C1B33"/>
    <w:rsid w:val="008C3690"/>
    <w:rsid w:val="008C36A3"/>
    <w:rsid w:val="008C50EE"/>
    <w:rsid w:val="008D1B71"/>
    <w:rsid w:val="008D697F"/>
    <w:rsid w:val="008D77CA"/>
    <w:rsid w:val="008D7B9D"/>
    <w:rsid w:val="008E40B4"/>
    <w:rsid w:val="008E6545"/>
    <w:rsid w:val="008E7290"/>
    <w:rsid w:val="00902406"/>
    <w:rsid w:val="00910273"/>
    <w:rsid w:val="00911F79"/>
    <w:rsid w:val="0091208E"/>
    <w:rsid w:val="00914429"/>
    <w:rsid w:val="009154DF"/>
    <w:rsid w:val="00921C7E"/>
    <w:rsid w:val="0092634F"/>
    <w:rsid w:val="0093190A"/>
    <w:rsid w:val="00932AAD"/>
    <w:rsid w:val="009336F7"/>
    <w:rsid w:val="0094360A"/>
    <w:rsid w:val="00944C46"/>
    <w:rsid w:val="00967D5B"/>
    <w:rsid w:val="009772C0"/>
    <w:rsid w:val="009855E5"/>
    <w:rsid w:val="00991F6D"/>
    <w:rsid w:val="0099399F"/>
    <w:rsid w:val="00994CF1"/>
    <w:rsid w:val="009A4208"/>
    <w:rsid w:val="009A597D"/>
    <w:rsid w:val="009A6998"/>
    <w:rsid w:val="009A7AAD"/>
    <w:rsid w:val="009C11E5"/>
    <w:rsid w:val="009C4094"/>
    <w:rsid w:val="009D3A4E"/>
    <w:rsid w:val="009D3ADD"/>
    <w:rsid w:val="009E570A"/>
    <w:rsid w:val="009E7D69"/>
    <w:rsid w:val="009F15A9"/>
    <w:rsid w:val="009F51AE"/>
    <w:rsid w:val="009F679F"/>
    <w:rsid w:val="00A0669E"/>
    <w:rsid w:val="00A14F3D"/>
    <w:rsid w:val="00A45842"/>
    <w:rsid w:val="00A5704C"/>
    <w:rsid w:val="00A60E14"/>
    <w:rsid w:val="00A640F2"/>
    <w:rsid w:val="00A64345"/>
    <w:rsid w:val="00A70272"/>
    <w:rsid w:val="00A719C9"/>
    <w:rsid w:val="00A77D65"/>
    <w:rsid w:val="00A84E6F"/>
    <w:rsid w:val="00A85A67"/>
    <w:rsid w:val="00A86BA0"/>
    <w:rsid w:val="00A93B2A"/>
    <w:rsid w:val="00A97040"/>
    <w:rsid w:val="00AB102D"/>
    <w:rsid w:val="00AC189C"/>
    <w:rsid w:val="00AC418E"/>
    <w:rsid w:val="00AC6242"/>
    <w:rsid w:val="00AC7090"/>
    <w:rsid w:val="00AE0B3F"/>
    <w:rsid w:val="00AE4718"/>
    <w:rsid w:val="00AE5C4A"/>
    <w:rsid w:val="00B10BE7"/>
    <w:rsid w:val="00B17EF1"/>
    <w:rsid w:val="00B22F12"/>
    <w:rsid w:val="00B23C07"/>
    <w:rsid w:val="00B31013"/>
    <w:rsid w:val="00B31793"/>
    <w:rsid w:val="00B4048E"/>
    <w:rsid w:val="00B4259C"/>
    <w:rsid w:val="00B43ADB"/>
    <w:rsid w:val="00B54884"/>
    <w:rsid w:val="00B557B7"/>
    <w:rsid w:val="00B57A7E"/>
    <w:rsid w:val="00B7792E"/>
    <w:rsid w:val="00B836A2"/>
    <w:rsid w:val="00B90608"/>
    <w:rsid w:val="00BA4EE6"/>
    <w:rsid w:val="00BA5AB9"/>
    <w:rsid w:val="00BA6F9A"/>
    <w:rsid w:val="00BC393A"/>
    <w:rsid w:val="00BD2A54"/>
    <w:rsid w:val="00BD62D0"/>
    <w:rsid w:val="00BE0305"/>
    <w:rsid w:val="00BE5E02"/>
    <w:rsid w:val="00BF3EEA"/>
    <w:rsid w:val="00C02CAE"/>
    <w:rsid w:val="00C039BF"/>
    <w:rsid w:val="00C179B3"/>
    <w:rsid w:val="00C40E4C"/>
    <w:rsid w:val="00C427D5"/>
    <w:rsid w:val="00C477C0"/>
    <w:rsid w:val="00C54D6C"/>
    <w:rsid w:val="00C73C00"/>
    <w:rsid w:val="00C7653A"/>
    <w:rsid w:val="00C8125B"/>
    <w:rsid w:val="00C90A08"/>
    <w:rsid w:val="00C90A7D"/>
    <w:rsid w:val="00C93C52"/>
    <w:rsid w:val="00C97ECB"/>
    <w:rsid w:val="00CD032F"/>
    <w:rsid w:val="00CD3506"/>
    <w:rsid w:val="00CE3A05"/>
    <w:rsid w:val="00CF0D62"/>
    <w:rsid w:val="00CF5CC5"/>
    <w:rsid w:val="00D11A4E"/>
    <w:rsid w:val="00D1329D"/>
    <w:rsid w:val="00D24264"/>
    <w:rsid w:val="00D271CB"/>
    <w:rsid w:val="00D327E2"/>
    <w:rsid w:val="00D32EF1"/>
    <w:rsid w:val="00D33A11"/>
    <w:rsid w:val="00D4659D"/>
    <w:rsid w:val="00D50AF4"/>
    <w:rsid w:val="00D53512"/>
    <w:rsid w:val="00D62247"/>
    <w:rsid w:val="00D73069"/>
    <w:rsid w:val="00D76FCE"/>
    <w:rsid w:val="00D80D15"/>
    <w:rsid w:val="00D819BC"/>
    <w:rsid w:val="00D83DDF"/>
    <w:rsid w:val="00D90B2B"/>
    <w:rsid w:val="00D95165"/>
    <w:rsid w:val="00DA139A"/>
    <w:rsid w:val="00DA3A55"/>
    <w:rsid w:val="00DA3BC2"/>
    <w:rsid w:val="00DA3DB5"/>
    <w:rsid w:val="00DB2562"/>
    <w:rsid w:val="00DB6AB7"/>
    <w:rsid w:val="00DC5A2D"/>
    <w:rsid w:val="00DC65DF"/>
    <w:rsid w:val="00DC7466"/>
    <w:rsid w:val="00DD297B"/>
    <w:rsid w:val="00DE7143"/>
    <w:rsid w:val="00DF0CF2"/>
    <w:rsid w:val="00E06D11"/>
    <w:rsid w:val="00E126C4"/>
    <w:rsid w:val="00E13CB6"/>
    <w:rsid w:val="00E22925"/>
    <w:rsid w:val="00E274D8"/>
    <w:rsid w:val="00E34742"/>
    <w:rsid w:val="00E368AD"/>
    <w:rsid w:val="00E4084E"/>
    <w:rsid w:val="00E470E7"/>
    <w:rsid w:val="00E5346F"/>
    <w:rsid w:val="00E57F32"/>
    <w:rsid w:val="00E6355F"/>
    <w:rsid w:val="00E63A21"/>
    <w:rsid w:val="00E66276"/>
    <w:rsid w:val="00E77907"/>
    <w:rsid w:val="00E855E9"/>
    <w:rsid w:val="00E95129"/>
    <w:rsid w:val="00E956A0"/>
    <w:rsid w:val="00E9621D"/>
    <w:rsid w:val="00E9792A"/>
    <w:rsid w:val="00EB46B7"/>
    <w:rsid w:val="00EB65B5"/>
    <w:rsid w:val="00EB65EE"/>
    <w:rsid w:val="00EB6DBA"/>
    <w:rsid w:val="00EC4C28"/>
    <w:rsid w:val="00ED0742"/>
    <w:rsid w:val="00EE3871"/>
    <w:rsid w:val="00EE61C5"/>
    <w:rsid w:val="00EE7644"/>
    <w:rsid w:val="00EF415B"/>
    <w:rsid w:val="00EF781D"/>
    <w:rsid w:val="00F004B1"/>
    <w:rsid w:val="00F0113D"/>
    <w:rsid w:val="00F01EEB"/>
    <w:rsid w:val="00F04EEE"/>
    <w:rsid w:val="00F1077D"/>
    <w:rsid w:val="00F2372F"/>
    <w:rsid w:val="00F26E0A"/>
    <w:rsid w:val="00F330FA"/>
    <w:rsid w:val="00F3397C"/>
    <w:rsid w:val="00F3745B"/>
    <w:rsid w:val="00F43863"/>
    <w:rsid w:val="00F45635"/>
    <w:rsid w:val="00F524E6"/>
    <w:rsid w:val="00F544E6"/>
    <w:rsid w:val="00F6223B"/>
    <w:rsid w:val="00F66E4D"/>
    <w:rsid w:val="00F72D5F"/>
    <w:rsid w:val="00F75341"/>
    <w:rsid w:val="00F768B4"/>
    <w:rsid w:val="00F8276B"/>
    <w:rsid w:val="00F96586"/>
    <w:rsid w:val="00FA7F66"/>
    <w:rsid w:val="00FB24EA"/>
    <w:rsid w:val="00FB33E3"/>
    <w:rsid w:val="00FB43CA"/>
    <w:rsid w:val="00FB470F"/>
    <w:rsid w:val="00FC78D5"/>
    <w:rsid w:val="00FD2711"/>
    <w:rsid w:val="00FD35E0"/>
    <w:rsid w:val="00FD4428"/>
    <w:rsid w:val="00FD7151"/>
    <w:rsid w:val="00FE692B"/>
    <w:rsid w:val="00FF04AD"/>
    <w:rsid w:val="00FF1301"/>
    <w:rsid w:val="00FF2E58"/>
    <w:rsid w:val="00FF5C5E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5"/>
    <o:shapelayout v:ext="edit">
      <o:idmap v:ext="edit" data="1"/>
    </o:shapelayout>
  </w:shapeDefaults>
  <w:decimalSymbol w:val="."/>
  <w:listSeparator w:val=";"/>
  <w15:docId w15:val="{7933BFD4-F145-44D2-B17F-BBFB7A30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4111"/>
    <w:rPr>
      <w:rFonts w:ascii="Arial" w:hAnsi="Arial"/>
      <w:sz w:val="22"/>
      <w:szCs w:val="22"/>
      <w:lang w:val="de-CH" w:eastAsia="de-CH"/>
    </w:rPr>
  </w:style>
  <w:style w:type="paragraph" w:styleId="berschrift1">
    <w:name w:val="heading 1"/>
    <w:basedOn w:val="Standard"/>
    <w:next w:val="Standard"/>
    <w:qFormat/>
    <w:rsid w:val="00DB6AB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DB6AB7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DB6AB7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D44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B6AB7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  <w:rsid w:val="00DB6AB7"/>
    <w:rPr>
      <w:rFonts w:ascii="Arial" w:hAnsi="Arial"/>
      <w:sz w:val="16"/>
    </w:rPr>
  </w:style>
  <w:style w:type="table" w:styleId="Tabellenraster">
    <w:name w:val="Table Grid"/>
    <w:basedOn w:val="NormaleTabelle"/>
    <w:rsid w:val="00DB6AB7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FC78D5"/>
    <w:rPr>
      <w:color w:val="0000FF"/>
      <w:u w:val="single"/>
    </w:rPr>
  </w:style>
  <w:style w:type="paragraph" w:styleId="Sprechblasentext">
    <w:name w:val="Balloon Text"/>
    <w:basedOn w:val="Standard"/>
    <w:semiHidden/>
    <w:rsid w:val="0070662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17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google.ch/imgres?q=kinderfu%C3%9Fball&amp;hl=de&amp;biw=1104&amp;bih=875&amp;gbv=2&amp;tbm=isch&amp;tbnid=28t83wFd-OtfoM:&amp;imgrefurl=http://www.ptsgroup.de/sponsoring/pts-vereinsponsoring-2008.html&amp;docid=HPHQP0MgEHielM&amp;imgurl=http://www.ptsgroup.de/uploads/pics/kinder-fussball_02.jpg&amp;w=450&amp;h=367&amp;ei=JagnT6umCoSBhQeGof2fBQ&amp;zoom=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unioren@cbuniontrin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buniontrin.ch" TargetMode="External"/><Relationship Id="rId2" Type="http://schemas.openxmlformats.org/officeDocument/2006/relationships/hyperlink" Target="mailto:cbut@cbuniontrin.ch" TargetMode="External"/><Relationship Id="rId1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CD2F7A27.dotm</Template>
  <TotalTime>0</TotalTime>
  <Pages>1</Pages>
  <Words>190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KIGA-Briefvorlage</vt:lpstr>
      <vt:lpstr>KIGA-Briefvorlage</vt:lpstr>
    </vt:vector>
  </TitlesOfParts>
  <Company>Amt für Industrie, Gewerbe und Arbeit Graubünden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KIGA-Briefvorlage</dc:title>
  <dc:creator>Jürg Adam</dc:creator>
  <cp:lastModifiedBy>churgf</cp:lastModifiedBy>
  <cp:revision>6</cp:revision>
  <cp:lastPrinted>2014-03-25T16:44:00Z</cp:lastPrinted>
  <dcterms:created xsi:type="dcterms:W3CDTF">2014-03-25T16:34:00Z</dcterms:created>
  <dcterms:modified xsi:type="dcterms:W3CDTF">2014-03-25T16:45:00Z</dcterms:modified>
</cp:coreProperties>
</file>